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Borders>
          <w:top w:val="single" w:sz="4" w:space="0" w:color="548DD4"/>
        </w:tblBorders>
        <w:tblLook w:val="04A0" w:firstRow="1" w:lastRow="0" w:firstColumn="1" w:lastColumn="0" w:noHBand="0" w:noVBand="1"/>
      </w:tblPr>
      <w:tblGrid>
        <w:gridCol w:w="4071"/>
        <w:gridCol w:w="2468"/>
        <w:gridCol w:w="3685"/>
      </w:tblGrid>
      <w:tr w:rsidR="009D2A0B" w:rsidRPr="006F4D8B" w:rsidTr="005E3A96">
        <w:trPr>
          <w:jc w:val="right"/>
        </w:trPr>
        <w:tc>
          <w:tcPr>
            <w:tcW w:w="5000" w:type="pct"/>
            <w:gridSpan w:val="3"/>
            <w:tcBorders>
              <w:top w:val="single" w:sz="4" w:space="0" w:color="548DD4"/>
              <w:left w:val="nil"/>
              <w:bottom w:val="single" w:sz="4" w:space="0" w:color="548DD4"/>
            </w:tcBorders>
          </w:tcPr>
          <w:p w:rsidR="009D2A0B" w:rsidRPr="006F4D8B" w:rsidRDefault="009D2A0B" w:rsidP="006F4D8B">
            <w:pPr>
              <w:spacing w:after="0"/>
            </w:pPr>
            <w:r w:rsidRPr="006F4D8B">
              <w:rPr>
                <w:b/>
                <w:sz w:val="20"/>
                <w:szCs w:val="20"/>
              </w:rPr>
              <w:t>Project Information</w:t>
            </w:r>
          </w:p>
        </w:tc>
      </w:tr>
      <w:tr w:rsidR="005E3A96" w:rsidRPr="006F4D8B" w:rsidTr="005E3A96">
        <w:trPr>
          <w:jc w:val="right"/>
        </w:trPr>
        <w:tc>
          <w:tcPr>
            <w:tcW w:w="1991" w:type="pct"/>
            <w:tcBorders>
              <w:top w:val="single" w:sz="4" w:space="0" w:color="548DD4"/>
              <w:bottom w:val="nil"/>
            </w:tcBorders>
          </w:tcPr>
          <w:p w:rsidR="00F044D2" w:rsidRPr="006F4D8B" w:rsidRDefault="00F044D2" w:rsidP="006F4D8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 Investigator</w:t>
            </w:r>
          </w:p>
        </w:tc>
        <w:tc>
          <w:tcPr>
            <w:tcW w:w="1207" w:type="pct"/>
            <w:tcBorders>
              <w:top w:val="single" w:sz="4" w:space="0" w:color="548DD4"/>
              <w:bottom w:val="nil"/>
            </w:tcBorders>
          </w:tcPr>
          <w:p w:rsidR="00F044D2" w:rsidRPr="006F4D8B" w:rsidRDefault="00F044D2" w:rsidP="006F4D8B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Grantee Organization:</w:t>
            </w:r>
          </w:p>
        </w:tc>
        <w:tc>
          <w:tcPr>
            <w:tcW w:w="1802" w:type="pct"/>
            <w:tcBorders>
              <w:top w:val="single" w:sz="4" w:space="0" w:color="548DD4"/>
              <w:bottom w:val="nil"/>
            </w:tcBorders>
          </w:tcPr>
          <w:p w:rsidR="00F044D2" w:rsidRPr="006F4D8B" w:rsidRDefault="00E54910" w:rsidP="00816DC7">
            <w:pPr>
              <w:spacing w:after="0"/>
              <w:rPr>
                <w:rStyle w:val="PlaceholderText"/>
              </w:rPr>
            </w:pPr>
            <w:r>
              <w:rPr>
                <w:rStyle w:val="PlaceholderText"/>
              </w:rPr>
              <w:t>Name of applying institution</w:t>
            </w:r>
          </w:p>
        </w:tc>
      </w:tr>
      <w:tr w:rsidR="005E3A96" w:rsidRPr="006F4D8B" w:rsidTr="005E3A96">
        <w:trPr>
          <w:jc w:val="right"/>
        </w:trPr>
        <w:tc>
          <w:tcPr>
            <w:tcW w:w="1991" w:type="pct"/>
            <w:vMerge w:val="restart"/>
            <w:tcBorders>
              <w:top w:val="nil"/>
            </w:tcBorders>
          </w:tcPr>
          <w:p w:rsidR="005E3A96" w:rsidRPr="005E3A96" w:rsidRDefault="009C3B60" w:rsidP="00E54910">
            <w:pPr>
              <w:rPr>
                <w:color w:val="808080"/>
              </w:rPr>
            </w:pPr>
            <w:r>
              <w:rPr>
                <w:rStyle w:val="PlaceholderText"/>
              </w:rPr>
              <w:t>Name,</w:t>
            </w:r>
            <w:r w:rsidR="00E54910">
              <w:rPr>
                <w:rStyle w:val="PlaceholderText"/>
              </w:rPr>
              <w:t xml:space="preserve"> Title, </w:t>
            </w:r>
            <w:r>
              <w:rPr>
                <w:rStyle w:val="PlaceholderText"/>
              </w:rPr>
              <w:t>Address, Phone</w:t>
            </w:r>
            <w:r w:rsidR="00E54910">
              <w:rPr>
                <w:rStyle w:val="PlaceholderText"/>
              </w:rPr>
              <w:t>, Email</w:t>
            </w:r>
            <w:r w:rsidR="005E3A96">
              <w:rPr>
                <w:rStyle w:val="PlaceholderText"/>
              </w:rPr>
              <w:br/>
            </w:r>
          </w:p>
        </w:tc>
        <w:tc>
          <w:tcPr>
            <w:tcW w:w="1207" w:type="pct"/>
            <w:tcBorders>
              <w:top w:val="nil"/>
            </w:tcBorders>
          </w:tcPr>
          <w:p w:rsidR="00F044D2" w:rsidRPr="006F4D8B" w:rsidRDefault="007B7929" w:rsidP="006F4D8B">
            <w:pPr>
              <w:spacing w:after="0"/>
              <w:jc w:val="right"/>
            </w:pPr>
            <w:r>
              <w:rPr>
                <w:b/>
                <w:sz w:val="20"/>
                <w:szCs w:val="20"/>
              </w:rPr>
              <w:t xml:space="preserve">Total </w:t>
            </w:r>
            <w:r w:rsidR="00F044D2" w:rsidRPr="006F4D8B">
              <w:rPr>
                <w:b/>
                <w:sz w:val="20"/>
                <w:szCs w:val="20"/>
              </w:rPr>
              <w:t>Amount Requested:</w:t>
            </w:r>
          </w:p>
        </w:tc>
        <w:tc>
          <w:tcPr>
            <w:tcW w:w="1802" w:type="pct"/>
            <w:tcBorders>
              <w:top w:val="nil"/>
            </w:tcBorders>
          </w:tcPr>
          <w:p w:rsidR="00F044D2" w:rsidRPr="006F4D8B" w:rsidRDefault="00E54910" w:rsidP="006F4D8B">
            <w:pPr>
              <w:spacing w:after="0"/>
            </w:pPr>
            <w:r>
              <w:rPr>
                <w:rStyle w:val="PlaceholderText"/>
              </w:rPr>
              <w:t>Amount in US dollars</w:t>
            </w:r>
          </w:p>
        </w:tc>
      </w:tr>
      <w:tr w:rsidR="005E3A96" w:rsidRPr="006F4D8B" w:rsidTr="005E3A96">
        <w:trPr>
          <w:trHeight w:val="323"/>
          <w:jc w:val="right"/>
        </w:trPr>
        <w:tc>
          <w:tcPr>
            <w:tcW w:w="1991" w:type="pct"/>
            <w:vMerge/>
          </w:tcPr>
          <w:p w:rsidR="00F044D2" w:rsidRPr="006F4D8B" w:rsidRDefault="00F044D2" w:rsidP="006F4D8B">
            <w:pPr>
              <w:spacing w:after="0"/>
            </w:pPr>
          </w:p>
        </w:tc>
        <w:tc>
          <w:tcPr>
            <w:tcW w:w="1207" w:type="pct"/>
          </w:tcPr>
          <w:p w:rsidR="00F044D2" w:rsidRPr="006F4D8B" w:rsidRDefault="00F044D2" w:rsidP="006F4D8B">
            <w:pPr>
              <w:spacing w:after="0"/>
              <w:jc w:val="right"/>
            </w:pPr>
            <w:r w:rsidRPr="006F4D8B">
              <w:rPr>
                <w:b/>
                <w:sz w:val="20"/>
                <w:szCs w:val="20"/>
              </w:rPr>
              <w:t xml:space="preserve"> Requested Start Date:</w:t>
            </w:r>
          </w:p>
        </w:tc>
        <w:tc>
          <w:tcPr>
            <w:tcW w:w="1802" w:type="pct"/>
          </w:tcPr>
          <w:p w:rsidR="00F044D2" w:rsidRPr="006F4D8B" w:rsidRDefault="00E54910" w:rsidP="006F4D8B">
            <w:pPr>
              <w:spacing w:after="0"/>
            </w:pPr>
            <w:r>
              <w:rPr>
                <w:rStyle w:val="PlaceholderText"/>
              </w:rPr>
              <w:t>Start date on first day of month</w:t>
            </w:r>
          </w:p>
        </w:tc>
      </w:tr>
      <w:tr w:rsidR="005E3A96" w:rsidRPr="006F4D8B" w:rsidTr="005E3A96">
        <w:trPr>
          <w:trHeight w:val="322"/>
          <w:jc w:val="right"/>
        </w:trPr>
        <w:tc>
          <w:tcPr>
            <w:tcW w:w="1991" w:type="pct"/>
            <w:vMerge/>
          </w:tcPr>
          <w:p w:rsidR="00F044D2" w:rsidRPr="006F4D8B" w:rsidRDefault="00F044D2" w:rsidP="006F4D8B">
            <w:pPr>
              <w:spacing w:after="0"/>
            </w:pPr>
          </w:p>
        </w:tc>
        <w:tc>
          <w:tcPr>
            <w:tcW w:w="1207" w:type="pct"/>
          </w:tcPr>
          <w:p w:rsidR="00F044D2" w:rsidRDefault="00F044D2" w:rsidP="006F4D8B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6F4D8B">
              <w:rPr>
                <w:b/>
                <w:sz w:val="20"/>
                <w:szCs w:val="20"/>
              </w:rPr>
              <w:t xml:space="preserve"> Requested End Date:</w:t>
            </w:r>
          </w:p>
          <w:p w:rsidR="005E3A96" w:rsidRPr="006F4D8B" w:rsidRDefault="005E3A96" w:rsidP="006F4D8B">
            <w:pPr>
              <w:spacing w:after="0"/>
              <w:jc w:val="right"/>
            </w:pPr>
            <w:r>
              <w:rPr>
                <w:b/>
                <w:sz w:val="20"/>
                <w:szCs w:val="20"/>
              </w:rPr>
              <w:t>Project URL (if any):</w:t>
            </w:r>
          </w:p>
        </w:tc>
        <w:tc>
          <w:tcPr>
            <w:tcW w:w="1802" w:type="pct"/>
          </w:tcPr>
          <w:p w:rsidR="00F044D2" w:rsidRDefault="00E54910" w:rsidP="006F4D8B">
            <w:pPr>
              <w:spacing w:after="0"/>
              <w:rPr>
                <w:rStyle w:val="PlaceholderText"/>
              </w:rPr>
            </w:pPr>
            <w:r>
              <w:rPr>
                <w:rStyle w:val="PlaceholderText"/>
              </w:rPr>
              <w:t>End date on last day of month</w:t>
            </w:r>
          </w:p>
          <w:p w:rsidR="005E3A96" w:rsidRPr="006F4D8B" w:rsidRDefault="005E3A96" w:rsidP="006F4D8B">
            <w:pPr>
              <w:spacing w:after="0"/>
            </w:pPr>
            <w:r>
              <w:rPr>
                <w:rStyle w:val="PlaceholderText"/>
              </w:rPr>
              <w:t>www</w:t>
            </w:r>
          </w:p>
        </w:tc>
      </w:tr>
      <w:tr w:rsidR="00B67974" w:rsidRPr="006F4D8B" w:rsidTr="005E3A96">
        <w:tblPrEx>
          <w:tblBorders>
            <w:top w:val="single" w:sz="4" w:space="0" w:color="8DB3E2"/>
            <w:left w:val="single" w:sz="4" w:space="0" w:color="8DB3E2"/>
            <w:bottom w:val="single" w:sz="4" w:space="0" w:color="8DB3E2"/>
            <w:right w:val="single" w:sz="4" w:space="0" w:color="8DB3E2"/>
          </w:tblBorders>
        </w:tblPrEx>
        <w:trPr>
          <w:jc w:val="right"/>
        </w:trPr>
        <w:tc>
          <w:tcPr>
            <w:tcW w:w="5000" w:type="pct"/>
            <w:gridSpan w:val="3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</w:tcPr>
          <w:p w:rsidR="00B67974" w:rsidRPr="006F4D8B" w:rsidRDefault="00720756" w:rsidP="006F4D8B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Project</w:t>
            </w:r>
          </w:p>
        </w:tc>
      </w:tr>
    </w:tbl>
    <w:p w:rsidR="00F510F9" w:rsidRDefault="00F510F9"/>
    <w:tbl>
      <w:tblPr>
        <w:tblW w:w="5000" w:type="pct"/>
        <w:tblBorders>
          <w:top w:val="single" w:sz="4" w:space="0" w:color="8DB3E2"/>
          <w:bottom w:val="single" w:sz="4" w:space="0" w:color="8DB3E2"/>
        </w:tblBorders>
        <w:tblLook w:val="04A0" w:firstRow="1" w:lastRow="0" w:firstColumn="1" w:lastColumn="0" w:noHBand="0" w:noVBand="1"/>
      </w:tblPr>
      <w:tblGrid>
        <w:gridCol w:w="10224"/>
      </w:tblGrid>
      <w:tr w:rsidR="00B67974" w:rsidRPr="006F4D8B" w:rsidTr="00526640">
        <w:tc>
          <w:tcPr>
            <w:tcW w:w="5000" w:type="pct"/>
          </w:tcPr>
          <w:p w:rsidR="00B67974" w:rsidRPr="006F4D8B" w:rsidRDefault="0098315E" w:rsidP="006F4D8B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Abstract</w:t>
            </w:r>
          </w:p>
        </w:tc>
      </w:tr>
    </w:tbl>
    <w:p w:rsidR="00F510F9" w:rsidRDefault="0098315E">
      <w:r>
        <w:rPr>
          <w:rStyle w:val="PlaceholderText"/>
        </w:rPr>
        <w:t xml:space="preserve">Please clearly state the hypothesis or research questions and summarize the objectives of the study. Briefly describe the research method. </w:t>
      </w:r>
    </w:p>
    <w:tbl>
      <w:tblPr>
        <w:tblW w:w="5000" w:type="pct"/>
        <w:tblBorders>
          <w:top w:val="single" w:sz="4" w:space="0" w:color="8DB3E2"/>
          <w:bottom w:val="single" w:sz="4" w:space="0" w:color="8DB3E2"/>
        </w:tblBorders>
        <w:tblLook w:val="04A0" w:firstRow="1" w:lastRow="0" w:firstColumn="1" w:lastColumn="0" w:noHBand="0" w:noVBand="1"/>
      </w:tblPr>
      <w:tblGrid>
        <w:gridCol w:w="10224"/>
      </w:tblGrid>
      <w:tr w:rsidR="00B67974" w:rsidRPr="006F4D8B" w:rsidTr="00526640">
        <w:tc>
          <w:tcPr>
            <w:tcW w:w="5000" w:type="pct"/>
          </w:tcPr>
          <w:p w:rsidR="00B67974" w:rsidRPr="006F4D8B" w:rsidRDefault="00A07295" w:rsidP="006F4D8B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Results</w:t>
            </w:r>
          </w:p>
        </w:tc>
      </w:tr>
    </w:tbl>
    <w:p w:rsidR="0098315E" w:rsidRDefault="0098315E" w:rsidP="0098315E">
      <w:r>
        <w:rPr>
          <w:rStyle w:val="PlaceholderText"/>
        </w:rPr>
        <w:t>Briefly describe results and impacts if the project is successful and the timeline for realizing these results.</w:t>
      </w:r>
    </w:p>
    <w:p w:rsidR="00F510F9" w:rsidRDefault="00F510F9"/>
    <w:p w:rsidR="00F510F9" w:rsidRDefault="00F510F9"/>
    <w:p w:rsidR="008F25CF" w:rsidRDefault="008F25CF"/>
    <w:p w:rsidR="0029174A" w:rsidRDefault="0029174A"/>
    <w:p w:rsidR="0029174A" w:rsidRPr="0029174A" w:rsidRDefault="0029174A" w:rsidP="0029174A"/>
    <w:p w:rsidR="0029174A" w:rsidRPr="0029174A" w:rsidRDefault="0029174A" w:rsidP="0029174A"/>
    <w:p w:rsidR="0029174A" w:rsidRPr="0029174A" w:rsidRDefault="0029174A" w:rsidP="0029174A"/>
    <w:p w:rsidR="0029174A" w:rsidRPr="0029174A" w:rsidRDefault="0029174A" w:rsidP="0029174A"/>
    <w:p w:rsidR="0029174A" w:rsidRPr="0029174A" w:rsidRDefault="0029174A" w:rsidP="0029174A"/>
    <w:p w:rsidR="0029174A" w:rsidRPr="0029174A" w:rsidRDefault="0029174A" w:rsidP="0029174A"/>
    <w:p w:rsidR="0029174A" w:rsidRPr="0029174A" w:rsidRDefault="0029174A" w:rsidP="0029174A"/>
    <w:p w:rsidR="0029174A" w:rsidRPr="0029174A" w:rsidRDefault="0029174A" w:rsidP="0029174A"/>
    <w:p w:rsidR="0029174A" w:rsidRPr="0029174A" w:rsidRDefault="0029174A" w:rsidP="0029174A"/>
    <w:p w:rsidR="0029174A" w:rsidRPr="0029174A" w:rsidRDefault="0029174A" w:rsidP="0029174A"/>
    <w:p w:rsidR="0029174A" w:rsidRPr="0029174A" w:rsidRDefault="0029174A" w:rsidP="0029174A"/>
    <w:p w:rsidR="0029174A" w:rsidRPr="0029174A" w:rsidRDefault="0029174A" w:rsidP="0029174A"/>
    <w:p w:rsidR="008F25CF" w:rsidRPr="0029174A" w:rsidRDefault="0029174A" w:rsidP="0029174A">
      <w:pPr>
        <w:tabs>
          <w:tab w:val="left" w:pos="8520"/>
        </w:tabs>
      </w:pPr>
      <w:r>
        <w:tab/>
      </w:r>
    </w:p>
    <w:sectPr w:rsidR="008F25CF" w:rsidRPr="0029174A" w:rsidSect="00526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A8" w:rsidRDefault="005126A8" w:rsidP="008F25CF">
      <w:pPr>
        <w:spacing w:after="0" w:line="240" w:lineRule="auto"/>
      </w:pPr>
      <w:r>
        <w:separator/>
      </w:r>
    </w:p>
  </w:endnote>
  <w:endnote w:type="continuationSeparator" w:id="0">
    <w:p w:rsidR="005126A8" w:rsidRDefault="005126A8" w:rsidP="008F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47" w:rsidRDefault="00363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7B" w:rsidRDefault="005126A8" w:rsidP="0077767B">
    <w:pPr>
      <w:pStyle w:val="Footer"/>
      <w:jc w:val="center"/>
    </w:pPr>
    <w:hyperlink r:id="rId1" w:history="1">
      <w:r w:rsidR="0077767B" w:rsidRPr="007B3E3B">
        <w:rPr>
          <w:rStyle w:val="Hyperlink"/>
        </w:rPr>
        <w:t>www.midamericatransplant.org</w:t>
      </w:r>
    </w:hyperlink>
    <w:r w:rsidR="0077767B">
      <w:t xml:space="preserve">  |  Submit to </w:t>
    </w:r>
    <w:hyperlink r:id="rId2" w:history="1">
      <w:r w:rsidR="0077767B" w:rsidRPr="007B3E3B">
        <w:rPr>
          <w:rStyle w:val="Hyperlink"/>
        </w:rPr>
        <w:t>klee@midamericatransplant.org</w:t>
      </w:r>
    </w:hyperlink>
    <w:r w:rsidR="0077767B">
      <w:t xml:space="preserve"> by </w:t>
    </w:r>
    <w:r w:rsidR="00363547">
      <w:t xml:space="preserve">January </w:t>
    </w:r>
    <w:r w:rsidR="00363547">
      <w:t>31</w:t>
    </w:r>
    <w:bookmarkStart w:id="0" w:name="_GoBack"/>
    <w:bookmarkEnd w:id="0"/>
    <w:r w:rsidR="0077767B">
      <w:t>, 201</w:t>
    </w:r>
    <w:r w:rsidR="00CD1790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47" w:rsidRDefault="00363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A8" w:rsidRDefault="005126A8" w:rsidP="008F25CF">
      <w:pPr>
        <w:spacing w:after="0" w:line="240" w:lineRule="auto"/>
      </w:pPr>
      <w:r>
        <w:separator/>
      </w:r>
    </w:p>
  </w:footnote>
  <w:footnote w:type="continuationSeparator" w:id="0">
    <w:p w:rsidR="005126A8" w:rsidRDefault="005126A8" w:rsidP="008F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47" w:rsidRDefault="00363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CF" w:rsidRPr="008F25CF" w:rsidRDefault="005E3A96" w:rsidP="005E3A96">
    <w:pPr>
      <w:pStyle w:val="Header"/>
      <w:rPr>
        <w:color w:val="80808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5036185</wp:posOffset>
          </wp:positionH>
          <wp:positionV relativeFrom="margin">
            <wp:posOffset>-770890</wp:posOffset>
          </wp:positionV>
          <wp:extent cx="1313180" cy="677545"/>
          <wp:effectExtent l="0" t="0" r="127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_Logo_FC+tagl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3A96">
      <w:rPr>
        <w:b/>
      </w:rPr>
      <w:t xml:space="preserve"> Letter of Inquiry</w:t>
    </w:r>
    <w:r>
      <w:rPr>
        <w:b/>
      </w:rPr>
      <w:br/>
      <w:t xml:space="preserve"> </w:t>
    </w:r>
    <w:r w:rsidRPr="005E3A96">
      <w:t>(Contain answers to this one page)</w:t>
    </w:r>
  </w:p>
  <w:p w:rsidR="008F25CF" w:rsidRDefault="008F2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47" w:rsidRDefault="00363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FE"/>
    <w:rsid w:val="00083D37"/>
    <w:rsid w:val="000F21F9"/>
    <w:rsid w:val="00140CC2"/>
    <w:rsid w:val="00146218"/>
    <w:rsid w:val="00161CCD"/>
    <w:rsid w:val="00184F8D"/>
    <w:rsid w:val="001E58E4"/>
    <w:rsid w:val="001F51BE"/>
    <w:rsid w:val="0021204E"/>
    <w:rsid w:val="00212A60"/>
    <w:rsid w:val="002458CD"/>
    <w:rsid w:val="00247C74"/>
    <w:rsid w:val="00256CA8"/>
    <w:rsid w:val="0029174A"/>
    <w:rsid w:val="00304D2C"/>
    <w:rsid w:val="00351F70"/>
    <w:rsid w:val="00363547"/>
    <w:rsid w:val="00384047"/>
    <w:rsid w:val="00424FD1"/>
    <w:rsid w:val="004E3D92"/>
    <w:rsid w:val="00511B83"/>
    <w:rsid w:val="005126A8"/>
    <w:rsid w:val="00526640"/>
    <w:rsid w:val="005545C9"/>
    <w:rsid w:val="005E3A96"/>
    <w:rsid w:val="006941D9"/>
    <w:rsid w:val="006F4D8B"/>
    <w:rsid w:val="00720756"/>
    <w:rsid w:val="00732815"/>
    <w:rsid w:val="0077767B"/>
    <w:rsid w:val="007B7929"/>
    <w:rsid w:val="007C051A"/>
    <w:rsid w:val="007D505F"/>
    <w:rsid w:val="00815545"/>
    <w:rsid w:val="00816DC7"/>
    <w:rsid w:val="00866BBE"/>
    <w:rsid w:val="008D4EFA"/>
    <w:rsid w:val="008E5386"/>
    <w:rsid w:val="008E6036"/>
    <w:rsid w:val="008F25CF"/>
    <w:rsid w:val="00921F71"/>
    <w:rsid w:val="00953D04"/>
    <w:rsid w:val="009655C8"/>
    <w:rsid w:val="0097254B"/>
    <w:rsid w:val="0098315E"/>
    <w:rsid w:val="009C3B60"/>
    <w:rsid w:val="009D2A0B"/>
    <w:rsid w:val="009E3FB1"/>
    <w:rsid w:val="00A023FE"/>
    <w:rsid w:val="00A07295"/>
    <w:rsid w:val="00A320E3"/>
    <w:rsid w:val="00A5486B"/>
    <w:rsid w:val="00A70E78"/>
    <w:rsid w:val="00AB6D65"/>
    <w:rsid w:val="00B10B12"/>
    <w:rsid w:val="00B32A4E"/>
    <w:rsid w:val="00B67974"/>
    <w:rsid w:val="00BA5BF3"/>
    <w:rsid w:val="00BF0E00"/>
    <w:rsid w:val="00C03DFB"/>
    <w:rsid w:val="00C22970"/>
    <w:rsid w:val="00CB35A4"/>
    <w:rsid w:val="00CD1790"/>
    <w:rsid w:val="00CE47B5"/>
    <w:rsid w:val="00CF2DAC"/>
    <w:rsid w:val="00CF48EE"/>
    <w:rsid w:val="00D23F97"/>
    <w:rsid w:val="00D95FC0"/>
    <w:rsid w:val="00D97B3F"/>
    <w:rsid w:val="00E54910"/>
    <w:rsid w:val="00E7792E"/>
    <w:rsid w:val="00EA7C11"/>
    <w:rsid w:val="00ED77BE"/>
    <w:rsid w:val="00EF2A2F"/>
    <w:rsid w:val="00F044D2"/>
    <w:rsid w:val="00F50FD9"/>
    <w:rsid w:val="00F510F9"/>
    <w:rsid w:val="00F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BB029"/>
  <w15:docId w15:val="{58C78E73-AAB6-4D75-8935-3CEB8E0E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Calibri" w:hAnsi="Gill Sans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0F9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B3F"/>
    <w:pPr>
      <w:keepNext/>
      <w:keepLines/>
      <w:spacing w:before="480" w:after="0" w:line="280" w:lineRule="atLeast"/>
      <w:outlineLvl w:val="0"/>
    </w:pPr>
    <w:rPr>
      <w:rFonts w:ascii="Gill Sans MT" w:eastAsia="Times New Roman" w:hAnsi="Gill Sans MT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B3F"/>
    <w:pPr>
      <w:keepNext/>
      <w:keepLines/>
      <w:spacing w:before="200" w:after="0" w:line="280" w:lineRule="atLeast"/>
      <w:outlineLvl w:val="1"/>
    </w:pPr>
    <w:rPr>
      <w:rFonts w:ascii="Gill Sans MT" w:eastAsia="Times New Roman" w:hAnsi="Gill Sans MT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7B3F"/>
    <w:pPr>
      <w:pBdr>
        <w:bottom w:val="single" w:sz="8" w:space="4" w:color="4F81BD"/>
      </w:pBdr>
      <w:spacing w:after="300" w:line="280" w:lineRule="atLeast"/>
      <w:contextualSpacing/>
    </w:pPr>
    <w:rPr>
      <w:rFonts w:ascii="Gill Sans MT" w:eastAsia="Times New Roman" w:hAnsi="Gill Sans MT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97B3F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97B3F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97B3F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7B3F"/>
    <w:pPr>
      <w:numPr>
        <w:ilvl w:val="1"/>
      </w:numPr>
      <w:spacing w:after="0" w:line="280" w:lineRule="atLeast"/>
    </w:pPr>
    <w:rPr>
      <w:rFonts w:ascii="Gill Sans MT" w:eastAsia="Times New Roman" w:hAnsi="Gill Sans MT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97B3F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D97B3F"/>
    <w:rPr>
      <w:rFonts w:ascii="Arial" w:hAnsi="Arial"/>
      <w:i/>
      <w:iCs/>
      <w:color w:val="808080"/>
    </w:rPr>
  </w:style>
  <w:style w:type="table" w:styleId="TableGrid">
    <w:name w:val="Table Grid"/>
    <w:basedOn w:val="TableNormal"/>
    <w:uiPriority w:val="59"/>
    <w:rsid w:val="00F510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510F9"/>
    <w:rPr>
      <w:color w:val="0000FF"/>
      <w:u w:val="single"/>
    </w:rPr>
  </w:style>
  <w:style w:type="character" w:styleId="PlaceholderText">
    <w:name w:val="Placeholder Text"/>
    <w:uiPriority w:val="99"/>
    <w:semiHidden/>
    <w:rsid w:val="00F510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0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F25C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F25CF"/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2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lee@midamericatransplant.org" TargetMode="External"/><Relationship Id="rId1" Type="http://schemas.openxmlformats.org/officeDocument/2006/relationships/hyperlink" Target="http://www.midamericatransplan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e\Documents\Clinical%20Innovation%20Fund\proposal-cover-sheet-form-2013-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38A5-6A18-4F63-8FE1-6B1CB077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proposal-cover-sheet-form-2013-06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P. Sloan Foundation</Company>
  <LinksUpToDate>false</LinksUpToDate>
  <CharactersWithSpaces>631</CharactersWithSpaces>
  <SharedDoc>false</SharedDoc>
  <HLinks>
    <vt:vector size="12" baseType="variant">
      <vt:variant>
        <vt:i4>65561</vt:i4>
      </vt:variant>
      <vt:variant>
        <vt:i4>3</vt:i4>
      </vt:variant>
      <vt:variant>
        <vt:i4>0</vt:i4>
      </vt:variant>
      <vt:variant>
        <vt:i4>5</vt:i4>
      </vt:variant>
      <vt:variant>
        <vt:lpwstr>http://www.sloan.org/apply/page/5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http://www.sloan.org/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Lee</dc:creator>
  <cp:lastModifiedBy>Justin Phelps</cp:lastModifiedBy>
  <cp:revision>2</cp:revision>
  <cp:lastPrinted>2016-03-31T20:13:00Z</cp:lastPrinted>
  <dcterms:created xsi:type="dcterms:W3CDTF">2018-01-08T13:33:00Z</dcterms:created>
  <dcterms:modified xsi:type="dcterms:W3CDTF">2018-01-08T13:33:00Z</dcterms:modified>
</cp:coreProperties>
</file>